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03708" w:rsidRPr="00303708" w:rsidTr="003037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0370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03708" w:rsidRPr="00303708" w:rsidTr="003037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03708" w:rsidRPr="00303708" w:rsidTr="0030370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03708" w:rsidRPr="00303708" w:rsidTr="003037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11.6618</w:t>
            </w:r>
          </w:p>
        </w:tc>
      </w:tr>
      <w:tr w:rsidR="00303708" w:rsidRPr="00303708" w:rsidTr="003037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16.3793</w:t>
            </w:r>
          </w:p>
        </w:tc>
      </w:tr>
      <w:tr w:rsidR="00303708" w:rsidRPr="00303708" w:rsidTr="003037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708" w:rsidRPr="00303708" w:rsidRDefault="00303708" w:rsidP="003037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708">
              <w:rPr>
                <w:rFonts w:ascii="Arial" w:hAnsi="Arial" w:cs="Arial"/>
                <w:sz w:val="24"/>
                <w:szCs w:val="24"/>
                <w:lang w:val="en-ZA" w:eastAsia="en-ZA"/>
              </w:rPr>
              <w:t>14.5662</w:t>
            </w:r>
          </w:p>
        </w:tc>
      </w:tr>
    </w:tbl>
    <w:p w:rsidR="00BE7473" w:rsidRDefault="00BE7473" w:rsidP="00035935"/>
    <w:p w:rsidR="00CA3C78" w:rsidRDefault="00CA3C78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303708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303708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A3C78" w:rsidRPr="00CA3C78" w:rsidTr="00CA3C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A3C78" w:rsidRPr="00CA3C78" w:rsidTr="00CA3C7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3C78" w:rsidRPr="00CA3C78" w:rsidTr="00CA3C7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11.6305</w:t>
            </w:r>
          </w:p>
        </w:tc>
      </w:tr>
      <w:tr w:rsidR="00CA3C78" w:rsidRPr="00CA3C78" w:rsidTr="00CA3C7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16.3844</w:t>
            </w:r>
          </w:p>
        </w:tc>
      </w:tr>
      <w:tr w:rsidR="00CA3C78" w:rsidRPr="00CA3C78" w:rsidTr="00CA3C7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C78" w:rsidRPr="00CA3C78" w:rsidRDefault="00CA3C78" w:rsidP="00CA3C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C78">
              <w:rPr>
                <w:rFonts w:ascii="Arial" w:hAnsi="Arial" w:cs="Arial"/>
                <w:sz w:val="24"/>
                <w:szCs w:val="24"/>
                <w:lang w:val="en-ZA" w:eastAsia="en-ZA"/>
              </w:rPr>
              <w:t>14.5305</w:t>
            </w:r>
          </w:p>
        </w:tc>
      </w:tr>
    </w:tbl>
    <w:p w:rsidR="00CA3C78" w:rsidRPr="00035935" w:rsidRDefault="00CA3C78" w:rsidP="00035935"/>
    <w:sectPr w:rsidR="00CA3C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08"/>
    <w:rsid w:val="00025128"/>
    <w:rsid w:val="00035935"/>
    <w:rsid w:val="00220021"/>
    <w:rsid w:val="002961E0"/>
    <w:rsid w:val="00303708"/>
    <w:rsid w:val="00685853"/>
    <w:rsid w:val="00775E6E"/>
    <w:rsid w:val="007E1A9E"/>
    <w:rsid w:val="008A1AC8"/>
    <w:rsid w:val="00AB3092"/>
    <w:rsid w:val="00BE7473"/>
    <w:rsid w:val="00C8566A"/>
    <w:rsid w:val="00CA3C7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C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3C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3C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3C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3C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3C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0370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0370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3C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3C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3C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3C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0370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3C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0370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3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C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3C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3C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3C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3C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3C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0370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0370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3C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3C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3C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3C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0370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3C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0370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2018-02-15T09:01:00Z</dcterms:created>
  <dcterms:modified xsi:type="dcterms:W3CDTF">2018-02-15T15:02:00Z</dcterms:modified>
</cp:coreProperties>
</file>